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4" w:rsidRPr="00AA5C1F" w:rsidRDefault="002408CF" w:rsidP="00C72DAA">
      <w:pPr>
        <w:spacing w:before="1320" w:after="120"/>
        <w:jc w:val="both"/>
        <w:rPr>
          <w:sz w:val="20"/>
          <w:lang w:val="en-US"/>
        </w:rPr>
      </w:pPr>
      <w:r w:rsidRPr="001F19FB">
        <w:rPr>
          <w:rFonts w:ascii="Georgia" w:hAnsi="Georgia" w:cs="Garamond"/>
          <w:color w:val="4F2D7F"/>
          <w:sz w:val="72"/>
          <w:szCs w:val="80"/>
          <w:lang w:val="el-GR"/>
        </w:rPr>
        <w:t>Δελτίο</w:t>
      </w:r>
      <w:r w:rsidRPr="00AA5C1F">
        <w:rPr>
          <w:rFonts w:ascii="Georgia" w:hAnsi="Georgia" w:cs="Garamond"/>
          <w:color w:val="4F2D7F"/>
          <w:sz w:val="72"/>
          <w:szCs w:val="80"/>
          <w:lang w:val="en-US"/>
        </w:rPr>
        <w:t xml:space="preserve"> </w:t>
      </w:r>
      <w:r w:rsidRPr="001F19FB">
        <w:rPr>
          <w:rFonts w:ascii="Georgia" w:hAnsi="Georgia" w:cs="Garamond"/>
          <w:color w:val="4F2D7F"/>
          <w:sz w:val="72"/>
          <w:szCs w:val="80"/>
          <w:lang w:val="el-GR"/>
        </w:rPr>
        <w:t>τύπου</w:t>
      </w:r>
    </w:p>
    <w:p w:rsidR="002408CF" w:rsidRPr="00431C0B" w:rsidRDefault="006E7652" w:rsidP="00697E4F">
      <w:pPr>
        <w:spacing w:before="360" w:after="240"/>
        <w:jc w:val="both"/>
        <w:rPr>
          <w:rFonts w:ascii="Arial Narrow" w:hAnsi="Arial Narrow"/>
          <w:sz w:val="18"/>
          <w:lang w:val="en-US"/>
        </w:rPr>
      </w:pPr>
      <w:r w:rsidRPr="00C72DAA">
        <w:rPr>
          <w:rFonts w:ascii="Georgia" w:hAnsi="Georgia"/>
          <w:noProof/>
          <w:color w:val="4F2D7F"/>
          <w:sz w:val="5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D4BD" wp14:editId="233E3885">
                <wp:simplePos x="0" y="0"/>
                <wp:positionH relativeFrom="column">
                  <wp:posOffset>-6985</wp:posOffset>
                </wp:positionH>
                <wp:positionV relativeFrom="paragraph">
                  <wp:posOffset>377561</wp:posOffset>
                </wp:positionV>
                <wp:extent cx="533400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.55pt;margin-top:29.7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" strokecolor="#404040" strokeweight="1pt"/>
            </w:pict>
          </mc:Fallback>
        </mc:AlternateContent>
      </w:r>
      <w:r w:rsidR="00801F10">
        <w:rPr>
          <w:rFonts w:ascii="Arial Narrow" w:hAnsi="Arial Narrow"/>
          <w:sz w:val="18"/>
          <w:lang w:val="el-GR"/>
        </w:rPr>
        <w:t>Πέμπτη</w:t>
      </w:r>
      <w:r w:rsidR="002408CF" w:rsidRPr="00AA5C1F">
        <w:rPr>
          <w:rFonts w:ascii="Arial Narrow" w:hAnsi="Arial Narrow"/>
          <w:sz w:val="18"/>
          <w:lang w:val="en-US"/>
        </w:rPr>
        <w:t xml:space="preserve">, </w:t>
      </w:r>
      <w:r w:rsidR="00801F10" w:rsidRPr="00431C0B">
        <w:rPr>
          <w:rFonts w:ascii="Arial Narrow" w:hAnsi="Arial Narrow"/>
          <w:sz w:val="18"/>
          <w:lang w:val="en-US"/>
        </w:rPr>
        <w:t xml:space="preserve">4 </w:t>
      </w:r>
      <w:r w:rsidR="00801F10">
        <w:rPr>
          <w:rFonts w:ascii="Arial Narrow" w:hAnsi="Arial Narrow"/>
          <w:sz w:val="18"/>
          <w:lang w:val="el-GR"/>
        </w:rPr>
        <w:t>Ιουνίου</w:t>
      </w:r>
      <w:r w:rsidR="00320F51" w:rsidRPr="00AA5C1F">
        <w:rPr>
          <w:rFonts w:ascii="Arial Narrow" w:hAnsi="Arial Narrow"/>
          <w:sz w:val="18"/>
          <w:lang w:val="en-US"/>
        </w:rPr>
        <w:t xml:space="preserve"> 201</w:t>
      </w:r>
      <w:r w:rsidR="00801F10" w:rsidRPr="00431C0B">
        <w:rPr>
          <w:rFonts w:ascii="Arial Narrow" w:hAnsi="Arial Narrow"/>
          <w:sz w:val="18"/>
          <w:lang w:val="en-US"/>
        </w:rPr>
        <w:t>5</w:t>
      </w:r>
    </w:p>
    <w:p w:rsidR="00C72DAA" w:rsidRPr="00AA5C1F" w:rsidRDefault="00C72DAA" w:rsidP="00C72DAA">
      <w:pPr>
        <w:rPr>
          <w:rFonts w:ascii="Arial Black" w:hAnsi="Arial Black"/>
          <w:sz w:val="16"/>
          <w:szCs w:val="24"/>
          <w:lang w:val="en-US"/>
        </w:rPr>
      </w:pPr>
    </w:p>
    <w:p w:rsidR="00691F3F" w:rsidRPr="00AA5C1F" w:rsidRDefault="00801F10" w:rsidP="00AA5C1F">
      <w:pPr>
        <w:spacing w:after="120"/>
        <w:rPr>
          <w:rFonts w:ascii="Arial Black" w:hAnsi="Arial Black"/>
          <w:sz w:val="20"/>
          <w:szCs w:val="24"/>
          <w:lang w:val="en-US"/>
        </w:rPr>
      </w:pPr>
      <w:r w:rsidRPr="00801F10">
        <w:rPr>
          <w:rFonts w:ascii="Arial Black" w:hAnsi="Arial Black"/>
          <w:sz w:val="20"/>
          <w:szCs w:val="24"/>
          <w:lang w:val="en-US"/>
        </w:rPr>
        <w:t xml:space="preserve">Eκδήλωση </w:t>
      </w:r>
      <w:r>
        <w:rPr>
          <w:rFonts w:ascii="Arial Black" w:hAnsi="Arial Black"/>
          <w:sz w:val="20"/>
          <w:szCs w:val="24"/>
          <w:lang w:val="el-GR"/>
        </w:rPr>
        <w:t>της</w:t>
      </w:r>
      <w:r w:rsidRPr="00801F10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n-US"/>
        </w:rPr>
        <w:t>Grant Thornton</w:t>
      </w:r>
      <w:r w:rsidRPr="00801F10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l-GR"/>
        </w:rPr>
        <w:t>με</w:t>
      </w:r>
      <w:r w:rsidRPr="00801F10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l-GR"/>
        </w:rPr>
        <w:t>θέμα</w:t>
      </w:r>
      <w:r w:rsidRPr="00801F10">
        <w:rPr>
          <w:rFonts w:ascii="Arial Black" w:hAnsi="Arial Black"/>
          <w:sz w:val="20"/>
          <w:szCs w:val="24"/>
          <w:lang w:val="en-US"/>
        </w:rPr>
        <w:t xml:space="preserve"> "Insurance breakfast event", στο </w:t>
      </w:r>
      <w:r>
        <w:rPr>
          <w:rFonts w:ascii="Arial Black" w:hAnsi="Arial Black"/>
          <w:sz w:val="20"/>
          <w:szCs w:val="24"/>
          <w:lang w:val="el-GR"/>
        </w:rPr>
        <w:t>ξενοδοχείο</w:t>
      </w:r>
      <w:r w:rsidRPr="00801F10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n-US"/>
        </w:rPr>
        <w:t xml:space="preserve">Intercontinental </w:t>
      </w:r>
      <w:r w:rsidR="00691F3F" w:rsidRPr="00AA5C1F">
        <w:rPr>
          <w:rFonts w:ascii="Arial Black" w:hAnsi="Arial Black"/>
          <w:sz w:val="20"/>
          <w:szCs w:val="24"/>
          <w:lang w:val="en-US"/>
        </w:rPr>
        <w:t xml:space="preserve"> </w:t>
      </w:r>
    </w:p>
    <w:p w:rsidR="00963F25" w:rsidRDefault="00801F10" w:rsidP="00801F10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 w:rsidRPr="00801F1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Η Grant Thornton, </w:t>
      </w:r>
      <w:r w:rsid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μένοντας πιστή στη δέσμευσή της για έγκαιρη και ουσιαστική πληροφόρηση των επιχειρήσεων και των στελεχών τους, πραγματοποίησε </w:t>
      </w:r>
      <w:r w:rsidR="00431C0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την Πέμπτη 4 Ιουνίου </w:t>
      </w:r>
      <w:bookmarkStart w:id="0" w:name="_GoBack"/>
      <w:bookmarkEnd w:id="0"/>
      <w:r w:rsid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για πρώτη φορά, ένα </w:t>
      </w:r>
      <w:proofErr w:type="spellStart"/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breakfast</w:t>
      </w:r>
      <w:proofErr w:type="spellEnd"/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event </w:t>
      </w:r>
      <w:r w:rsid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με θέμα τις εξελίξεις στον ασφαλιστικό τομέα.</w:t>
      </w:r>
      <w:r w:rsid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Το </w:t>
      </w:r>
      <w:r w:rsidR="00963F25"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“</w:t>
      </w:r>
      <w:proofErr w:type="spellStart"/>
      <w:r w:rsidR="00963F25"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Insurance</w:t>
      </w:r>
      <w:proofErr w:type="spellEnd"/>
      <w:r w:rsidR="00963F25"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963F25"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breakfast</w:t>
      </w:r>
      <w:proofErr w:type="spellEnd"/>
      <w:r w:rsidR="00963F25"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event”</w:t>
      </w:r>
      <w:r w:rsid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σκοπό είχε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να προσφέρει μια ξεχωριστή ευκαιρία, για επικοινωνία και ανταλλαγή απόψεω</w:t>
      </w:r>
      <w:r w:rsid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ν και ιδεών μεταξύ στελεχών του ασφαλιστικού κλάδου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σε μια σύντομη και </w:t>
      </w:r>
      <w:r w:rsidR="00A27F8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κλειστή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εκδήλωση, ξεκινώντας δημιουργικά την ημέρα.</w:t>
      </w:r>
    </w:p>
    <w:p w:rsidR="00963F25" w:rsidRDefault="00963F25" w:rsidP="00801F10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02686A" w:rsidRDefault="00963F25" w:rsidP="00963F2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Η εκδήλωση ξεκίνησε με το καλωσόρισμα του κ. </w:t>
      </w:r>
      <w:r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Βασίλη Καζά, Διευθύνοντα Συμβούλου της Grant Thornton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ο οποίος αφού ευχαρίστησε όλους </w:t>
      </w:r>
      <w:r w:rsidR="0002686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για την ανταπόκριση στο κάλεσμα</w:t>
      </w:r>
      <w:r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</w:t>
      </w:r>
      <w:r w:rsidR="0002686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έκανε μια σύντομη αναφορά στο πόσο </w:t>
      </w:r>
      <w:r w:rsidR="0002686A" w:rsidRPr="0002686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σημαντικ</w:t>
      </w:r>
      <w:r w:rsidR="0002686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ή</w:t>
      </w:r>
      <w:r w:rsidR="0002686A" w:rsidRPr="0002686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02686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είναι η περίοδος που διανύουμε αλλά και τα χρόνια που θα ακολουθήσουν για την εξέλιξη της ασφαλιστικής αγοράς. </w:t>
      </w:r>
    </w:p>
    <w:p w:rsidR="00963F25" w:rsidRDefault="00963F25" w:rsidP="00963F2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0724F0" w:rsidRDefault="000724F0" w:rsidP="00963F2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Στη συνέχεια, το λόγο πήραν οι κκ </w:t>
      </w:r>
      <w:r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Σπύρος Μαυρόγαλος, Διευθύνων Σύμβουλος της Εθνικής Ασφαλιστικής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</w:t>
      </w:r>
      <w:r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Κώστας Μπερτσιάς, Αναπληρωτής Διευθύνων Σύμβουλος &amp; Γενικός Διευθυντής της  Ευρωπαϊκής Ένωσις “Ασφάλειαι Μινέττα”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οι οποίοι μίλησαν 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για τις τρέχουσες εξελίξεις του κλάδου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. </w:t>
      </w:r>
    </w:p>
    <w:p w:rsidR="000724F0" w:rsidRDefault="000724F0" w:rsidP="00963F2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963F25" w:rsidRDefault="000724F0" w:rsidP="00963F2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Τέλος, οι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Partners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της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Thornton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κκ </w:t>
      </w:r>
      <w:r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Γιάννης Λέος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και </w:t>
      </w:r>
      <w:r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Βασίλης Μονογυιός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και ο </w:t>
      </w:r>
      <w:r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Abraham</w:t>
      </w:r>
      <w:r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Ashraf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Senior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Manager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της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Thornton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UK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παρουσίασαν τα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καίρια θέματα εφαρμογής του </w:t>
      </w:r>
      <w:proofErr w:type="spellStart"/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Solvency</w:t>
      </w:r>
      <w:proofErr w:type="spellEnd"/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II,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η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ν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εφαρμογή των IFRS,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η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ν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οργάνωση της διαδικασίας ORSA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αλλά και το</w:t>
      </w:r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σχεδιασμό του Capital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963F25" w:rsidRPr="00963F25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Management</w:t>
      </w:r>
      <w:proofErr w:type="spellEnd"/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</w:p>
    <w:p w:rsidR="000724F0" w:rsidRPr="000724F0" w:rsidRDefault="000724F0" w:rsidP="00AA5C1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846056" w:rsidRDefault="000724F0" w:rsidP="0022470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</w:t>
      </w:r>
      <w:r w:rsidR="00E51B6F" w:rsidRP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“</w:t>
      </w:r>
      <w:proofErr w:type="spellStart"/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Insurance</w:t>
      </w:r>
      <w:proofErr w:type="spellEnd"/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breakfast</w:t>
      </w:r>
      <w:proofErr w:type="spellEnd"/>
      <w:r w:rsidRPr="000724F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event”</w:t>
      </w:r>
      <w:r w:rsidR="00846056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παρακολούθησαν </w:t>
      </w:r>
      <w:r w:rsidR="00A27F8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περισσότερα από 40</w:t>
      </w:r>
      <w:r w:rsidR="00846056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υψηλόβαθμα στελέχη </w:t>
      </w:r>
      <w:r w:rsidR="00846056" w:rsidRP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των </w:t>
      </w:r>
      <w:r w:rsidR="00846056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ασφαλιστικών</w:t>
      </w:r>
      <w:r w:rsidR="00846056" w:rsidRP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επιχειρήσεων της χώρας</w:t>
      </w:r>
      <w:r w:rsidR="00846056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ολοκληρώθηκε με ένα ελαφρύ γεύμα και συζήτηση επί των θεμάτων που παρουσιάστηκαν</w:t>
      </w:r>
      <w:r w:rsidR="00846056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. </w:t>
      </w:r>
    </w:p>
    <w:p w:rsidR="008047E3" w:rsidRPr="006E7652" w:rsidRDefault="000724F0" w:rsidP="0022470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</w:p>
    <w:p w:rsidR="00697E4F" w:rsidRPr="002415EC" w:rsidRDefault="00697E4F" w:rsidP="0022470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2415EC" w:rsidRDefault="00224705" w:rsidP="00224705">
      <w:pPr>
        <w:pStyle w:val="a2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6143D82F" wp14:editId="02C96E9A">
            <wp:extent cx="5276850" cy="26193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_IB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8886" cy="262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5EC" w:rsidRPr="002415EC" w:rsidRDefault="002415EC" w:rsidP="00224705">
      <w:pPr>
        <w:pStyle w:val="a2"/>
        <w:rPr>
          <w:lang w:val="en-US"/>
        </w:rPr>
      </w:pPr>
    </w:p>
    <w:p w:rsidR="00697E4F" w:rsidRPr="00EA0B6E" w:rsidRDefault="00697E4F" w:rsidP="00224705">
      <w:pPr>
        <w:pStyle w:val="1"/>
        <w:keepNext w:val="0"/>
        <w:rPr>
          <w:b/>
          <w:bCs w:val="0"/>
          <w:kern w:val="0"/>
          <w:sz w:val="18"/>
          <w:szCs w:val="20"/>
          <w:lang w:val="el-GR"/>
        </w:rPr>
      </w:pPr>
      <w:r w:rsidRPr="00EA0B6E">
        <w:rPr>
          <w:b/>
          <w:bCs w:val="0"/>
          <w:kern w:val="0"/>
          <w:sz w:val="18"/>
          <w:szCs w:val="20"/>
          <w:lang w:val="el-GR"/>
        </w:rPr>
        <w:t>Για περισσότερες πληροφορίες μπορείτε να επικοινωνήσετε:</w:t>
      </w:r>
    </w:p>
    <w:p w:rsidR="00697E4F" w:rsidRPr="00005030" w:rsidRDefault="00697E4F" w:rsidP="0022470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Τμήμα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Marketing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&amp; </w:t>
      </w:r>
      <w:r w:rsidR="00846056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Business Development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</w:p>
    <w:p w:rsidR="00697E4F" w:rsidRPr="00005030" w:rsidRDefault="00697E4F" w:rsidP="0022470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: 210 72 80 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06</w:t>
      </w:r>
      <w:r w:rsidR="00846056" w:rsidRPr="00A27F81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9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-</w:t>
      </w:r>
      <w:r w:rsidR="005F36FC"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70</w:t>
      </w:r>
    </w:p>
    <w:p w:rsidR="00697E4F" w:rsidRPr="00697E4F" w:rsidRDefault="00697E4F" w:rsidP="0022470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Φ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: 210 72 12222</w:t>
      </w:r>
    </w:p>
    <w:p w:rsidR="00EA0B6E" w:rsidRDefault="00697E4F" w:rsidP="00224705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E: </w:t>
      </w:r>
      <w:hyperlink r:id="rId9" w:history="1">
        <w:r w:rsidR="00005030" w:rsidRPr="00A3170B">
          <w:rPr>
            <w:rStyle w:val="-"/>
            <w:rFonts w:ascii="Garamond" w:hAnsi="Garamond"/>
            <w:bCs w:val="0"/>
            <w:kern w:val="0"/>
            <w:sz w:val="24"/>
            <w:szCs w:val="24"/>
            <w:lang w:val="el-GR"/>
          </w:rPr>
          <w:t>marketing@gr.gt.com</w:t>
        </w:r>
      </w:hyperlink>
    </w:p>
    <w:p w:rsidR="00005030" w:rsidRDefault="00005030" w:rsidP="00005030">
      <w:pPr>
        <w:pStyle w:val="a2"/>
        <w:rPr>
          <w:lang w:val="en-US"/>
        </w:rPr>
      </w:pPr>
    </w:p>
    <w:sectPr w:rsidR="00005030" w:rsidSect="00D14B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260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1" w:rsidRDefault="00095631">
      <w:r>
        <w:separator/>
      </w:r>
    </w:p>
  </w:endnote>
  <w:endnote w:type="continuationSeparator" w:id="0">
    <w:p w:rsidR="00095631" w:rsidRDefault="000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FC" w:rsidRPr="00EE4A08" w:rsidRDefault="00224705" w:rsidP="005F36FC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Pr="00A27F81">
      <w:rPr>
        <w:rFonts w:ascii="Arial Narrow" w:hAnsi="Arial Narrow"/>
        <w:color w:val="808080"/>
        <w:sz w:val="16"/>
        <w:lang w:val="en-US"/>
      </w:rPr>
      <w:t>5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="005F36FC" w:rsidRPr="00EE4A08">
      <w:rPr>
        <w:rFonts w:ascii="Arial Narrow" w:hAnsi="Arial Narrow"/>
        <w:color w:val="808080"/>
        <w:sz w:val="16"/>
        <w:lang w:val="en-US"/>
      </w:rPr>
      <w:tab/>
    </w:r>
    <w:r w:rsidR="005F36FC">
      <w:rPr>
        <w:rFonts w:ascii="Arial Narrow" w:hAnsi="Arial Narrow"/>
        <w:color w:val="808080"/>
        <w:sz w:val="16"/>
        <w:lang w:val="en-US"/>
      </w:rPr>
      <w:tab/>
    </w:r>
  </w:p>
  <w:p w:rsidR="005F36FC" w:rsidRPr="005F36FC" w:rsidRDefault="005F36FC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B" w:rsidRPr="00EE4A08" w:rsidRDefault="001F19FB" w:rsidP="001F19FB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="00846056" w:rsidRPr="00A27F81">
      <w:rPr>
        <w:rFonts w:ascii="Arial Narrow" w:hAnsi="Arial Narrow"/>
        <w:color w:val="808080"/>
        <w:sz w:val="16"/>
        <w:lang w:val="en-US"/>
      </w:rPr>
      <w:t>5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1F19FB" w:rsidRDefault="001F1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1" w:rsidRDefault="00095631">
      <w:r>
        <w:separator/>
      </w:r>
    </w:p>
  </w:footnote>
  <w:footnote w:type="continuationSeparator" w:id="0">
    <w:p w:rsidR="00095631" w:rsidRDefault="0009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 w:rsidP="00D14BEE">
    <w:pPr>
      <w:pStyle w:val="a6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31C0B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BACFF1" wp14:editId="7EC82717">
              <wp:simplePos x="0" y="0"/>
              <wp:positionH relativeFrom="page">
                <wp:posOffset>1024255</wp:posOffset>
              </wp:positionH>
              <wp:positionV relativeFrom="page">
                <wp:posOffset>494030</wp:posOffset>
              </wp:positionV>
              <wp:extent cx="38862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8"/>
                            <w:tblW w:w="61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8"/>
                          </w:tblGrid>
                          <w:tr w:rsidR="002408CF" w:rsidTr="00B7324A">
                            <w:tc>
                              <w:tcPr>
                                <w:tcW w:w="6117" w:type="dxa"/>
                              </w:tcPr>
                              <w:p w:rsidR="002408CF" w:rsidRDefault="002408CF">
                                <w:bookmarkStart w:id="1" w:name="Cover_tbl"/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37D8E214" wp14:editId="1665DFC7">
                                      <wp:extent cx="2670048" cy="813816"/>
                                      <wp:effectExtent l="19050" t="19050" r="16510" b="2476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0048" cy="813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2408CF" w:rsidRDefault="002408CF" w:rsidP="00080B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5pt;margin-top:38.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gqQIAAKk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" filled="f" stroked="f">
              <v:textbox inset="0,0,0,0">
                <w:txbxContent>
                  <w:tbl>
                    <w:tblPr>
                      <w:tblStyle w:val="a8"/>
                      <w:tblW w:w="61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8"/>
                    </w:tblGrid>
                    <w:tr w:rsidR="002408CF" w:rsidTr="00B7324A">
                      <w:tc>
                        <w:tcPr>
                          <w:tcW w:w="6117" w:type="dxa"/>
                        </w:tcPr>
                        <w:p w:rsidR="002408CF" w:rsidRDefault="002408CF">
                          <w:bookmarkStart w:id="2" w:name="Cover_tbl"/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37D8E214" wp14:editId="1665DFC7">
                                <wp:extent cx="2670048" cy="813816"/>
                                <wp:effectExtent l="19050" t="19050" r="16510" b="247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0048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2408CF" w:rsidRDefault="002408CF" w:rsidP="00080B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designation" w:val="Chartered Accountants"/>
    <w:docVar w:name="dv_logo_file" w:val="C:\Users\gjaiswal\Desktop\Replacement Logos\word-header-logo-UPD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553A18"/>
    <w:rsid w:val="00005030"/>
    <w:rsid w:val="0002686A"/>
    <w:rsid w:val="0003386A"/>
    <w:rsid w:val="000701DD"/>
    <w:rsid w:val="000724F0"/>
    <w:rsid w:val="00075731"/>
    <w:rsid w:val="00080BC4"/>
    <w:rsid w:val="00095631"/>
    <w:rsid w:val="000A4BAF"/>
    <w:rsid w:val="000A68FB"/>
    <w:rsid w:val="000B0ED9"/>
    <w:rsid w:val="000B475C"/>
    <w:rsid w:val="000C1BD5"/>
    <w:rsid w:val="000D06D5"/>
    <w:rsid w:val="000D618C"/>
    <w:rsid w:val="000E05DA"/>
    <w:rsid w:val="000F4735"/>
    <w:rsid w:val="00150A84"/>
    <w:rsid w:val="00161D3B"/>
    <w:rsid w:val="00170523"/>
    <w:rsid w:val="001878B4"/>
    <w:rsid w:val="001B475A"/>
    <w:rsid w:val="001D1A4F"/>
    <w:rsid w:val="001D1BFF"/>
    <w:rsid w:val="001D4ECE"/>
    <w:rsid w:val="001F19FB"/>
    <w:rsid w:val="00214BDC"/>
    <w:rsid w:val="00215284"/>
    <w:rsid w:val="00224705"/>
    <w:rsid w:val="0023771B"/>
    <w:rsid w:val="002408CF"/>
    <w:rsid w:val="002415EC"/>
    <w:rsid w:val="00253326"/>
    <w:rsid w:val="00280877"/>
    <w:rsid w:val="002A2778"/>
    <w:rsid w:val="002B10B0"/>
    <w:rsid w:val="002B2BEF"/>
    <w:rsid w:val="002D2F38"/>
    <w:rsid w:val="00320D93"/>
    <w:rsid w:val="00320F51"/>
    <w:rsid w:val="003257A9"/>
    <w:rsid w:val="00327CD1"/>
    <w:rsid w:val="00377BC2"/>
    <w:rsid w:val="00381B5F"/>
    <w:rsid w:val="00387218"/>
    <w:rsid w:val="00393F03"/>
    <w:rsid w:val="003D5290"/>
    <w:rsid w:val="00413761"/>
    <w:rsid w:val="00415E52"/>
    <w:rsid w:val="00416571"/>
    <w:rsid w:val="00431C0B"/>
    <w:rsid w:val="004478E4"/>
    <w:rsid w:val="00452223"/>
    <w:rsid w:val="00454EE9"/>
    <w:rsid w:val="004A3A67"/>
    <w:rsid w:val="004B7CAC"/>
    <w:rsid w:val="004C2A9A"/>
    <w:rsid w:val="004C2F65"/>
    <w:rsid w:val="004C3BDF"/>
    <w:rsid w:val="00503485"/>
    <w:rsid w:val="005220CB"/>
    <w:rsid w:val="00553A18"/>
    <w:rsid w:val="00556308"/>
    <w:rsid w:val="005713AD"/>
    <w:rsid w:val="005A2D44"/>
    <w:rsid w:val="005B105D"/>
    <w:rsid w:val="005C01A8"/>
    <w:rsid w:val="005E278A"/>
    <w:rsid w:val="005E4EF5"/>
    <w:rsid w:val="005F36FC"/>
    <w:rsid w:val="005F575C"/>
    <w:rsid w:val="005F7CD0"/>
    <w:rsid w:val="00610ED7"/>
    <w:rsid w:val="0062048C"/>
    <w:rsid w:val="00621FC6"/>
    <w:rsid w:val="00635CE5"/>
    <w:rsid w:val="00642404"/>
    <w:rsid w:val="00654D5E"/>
    <w:rsid w:val="00654DC1"/>
    <w:rsid w:val="006661DB"/>
    <w:rsid w:val="00691F3F"/>
    <w:rsid w:val="00697E4F"/>
    <w:rsid w:val="006A72A4"/>
    <w:rsid w:val="006D75F0"/>
    <w:rsid w:val="006E7652"/>
    <w:rsid w:val="006F016B"/>
    <w:rsid w:val="0072791F"/>
    <w:rsid w:val="0073386D"/>
    <w:rsid w:val="00753038"/>
    <w:rsid w:val="00753A40"/>
    <w:rsid w:val="00760EC0"/>
    <w:rsid w:val="007618B5"/>
    <w:rsid w:val="007856A9"/>
    <w:rsid w:val="007A294A"/>
    <w:rsid w:val="007B27A6"/>
    <w:rsid w:val="007E089B"/>
    <w:rsid w:val="007E66D0"/>
    <w:rsid w:val="00801F10"/>
    <w:rsid w:val="008047E3"/>
    <w:rsid w:val="00812F8E"/>
    <w:rsid w:val="008138EE"/>
    <w:rsid w:val="00813F04"/>
    <w:rsid w:val="00814D12"/>
    <w:rsid w:val="00832CAE"/>
    <w:rsid w:val="00844810"/>
    <w:rsid w:val="00846056"/>
    <w:rsid w:val="00851A1A"/>
    <w:rsid w:val="00866AAB"/>
    <w:rsid w:val="00867DA5"/>
    <w:rsid w:val="00897531"/>
    <w:rsid w:val="008A794D"/>
    <w:rsid w:val="008B34B5"/>
    <w:rsid w:val="008C209A"/>
    <w:rsid w:val="008F6165"/>
    <w:rsid w:val="009060D1"/>
    <w:rsid w:val="00910FF4"/>
    <w:rsid w:val="009212C4"/>
    <w:rsid w:val="009261A6"/>
    <w:rsid w:val="00932AD9"/>
    <w:rsid w:val="00936A17"/>
    <w:rsid w:val="009426E2"/>
    <w:rsid w:val="00963F25"/>
    <w:rsid w:val="00965F67"/>
    <w:rsid w:val="00966C88"/>
    <w:rsid w:val="009816B3"/>
    <w:rsid w:val="009A6E18"/>
    <w:rsid w:val="009C283F"/>
    <w:rsid w:val="009C3CB0"/>
    <w:rsid w:val="009E6EF3"/>
    <w:rsid w:val="009E7B56"/>
    <w:rsid w:val="00A01F63"/>
    <w:rsid w:val="00A17BF8"/>
    <w:rsid w:val="00A27F81"/>
    <w:rsid w:val="00A3582C"/>
    <w:rsid w:val="00A50B72"/>
    <w:rsid w:val="00A527AB"/>
    <w:rsid w:val="00A86935"/>
    <w:rsid w:val="00A924C3"/>
    <w:rsid w:val="00AA5C1F"/>
    <w:rsid w:val="00AC3EC8"/>
    <w:rsid w:val="00AC6748"/>
    <w:rsid w:val="00AD053A"/>
    <w:rsid w:val="00AD14A0"/>
    <w:rsid w:val="00AD56D7"/>
    <w:rsid w:val="00AD7D97"/>
    <w:rsid w:val="00B035A1"/>
    <w:rsid w:val="00B33EA0"/>
    <w:rsid w:val="00B33F94"/>
    <w:rsid w:val="00B35DE8"/>
    <w:rsid w:val="00B44D7D"/>
    <w:rsid w:val="00B7324A"/>
    <w:rsid w:val="00B87565"/>
    <w:rsid w:val="00B91EA2"/>
    <w:rsid w:val="00BB3FBB"/>
    <w:rsid w:val="00BE1BA2"/>
    <w:rsid w:val="00C007BF"/>
    <w:rsid w:val="00C100A6"/>
    <w:rsid w:val="00C1606F"/>
    <w:rsid w:val="00C25F69"/>
    <w:rsid w:val="00C305E3"/>
    <w:rsid w:val="00C31948"/>
    <w:rsid w:val="00C47E18"/>
    <w:rsid w:val="00C54674"/>
    <w:rsid w:val="00C72DAA"/>
    <w:rsid w:val="00C73F93"/>
    <w:rsid w:val="00C80A81"/>
    <w:rsid w:val="00C925AA"/>
    <w:rsid w:val="00C94E43"/>
    <w:rsid w:val="00CD0E68"/>
    <w:rsid w:val="00CD24B6"/>
    <w:rsid w:val="00CE47B3"/>
    <w:rsid w:val="00CF076A"/>
    <w:rsid w:val="00D14BEE"/>
    <w:rsid w:val="00D16F2A"/>
    <w:rsid w:val="00D17968"/>
    <w:rsid w:val="00D27833"/>
    <w:rsid w:val="00D27BE8"/>
    <w:rsid w:val="00D30B9E"/>
    <w:rsid w:val="00D36C60"/>
    <w:rsid w:val="00D41D52"/>
    <w:rsid w:val="00D64BAE"/>
    <w:rsid w:val="00D73DE6"/>
    <w:rsid w:val="00D74519"/>
    <w:rsid w:val="00D87FFC"/>
    <w:rsid w:val="00D9732D"/>
    <w:rsid w:val="00DA3CDE"/>
    <w:rsid w:val="00DA7987"/>
    <w:rsid w:val="00DB61FF"/>
    <w:rsid w:val="00DE2C37"/>
    <w:rsid w:val="00E0428A"/>
    <w:rsid w:val="00E25946"/>
    <w:rsid w:val="00E3083F"/>
    <w:rsid w:val="00E33394"/>
    <w:rsid w:val="00E51B6F"/>
    <w:rsid w:val="00E62DFD"/>
    <w:rsid w:val="00E630EA"/>
    <w:rsid w:val="00E64660"/>
    <w:rsid w:val="00E71CC8"/>
    <w:rsid w:val="00E76712"/>
    <w:rsid w:val="00E80098"/>
    <w:rsid w:val="00E9728B"/>
    <w:rsid w:val="00E97F34"/>
    <w:rsid w:val="00EA0B6E"/>
    <w:rsid w:val="00EA4301"/>
    <w:rsid w:val="00EB778B"/>
    <w:rsid w:val="00ED0E2A"/>
    <w:rsid w:val="00ED3BAF"/>
    <w:rsid w:val="00F04BDC"/>
    <w:rsid w:val="00F21DF1"/>
    <w:rsid w:val="00F2527E"/>
    <w:rsid w:val="00F56424"/>
    <w:rsid w:val="00F641F1"/>
    <w:rsid w:val="00F72D14"/>
    <w:rsid w:val="00F7669E"/>
    <w:rsid w:val="00FA0F2C"/>
    <w:rsid w:val="00FA68B5"/>
    <w:rsid w:val="00FB5C2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gr.g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oulouri\Application%20Data\Microsoft\Templates\GT%20Press%20Release%20Tagline_A4_GT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Press Release Tagline_A4_GTI.dotm</Template>
  <TotalTime>79</TotalTime>
  <Pages>2</Pages>
  <Words>271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Koulouri</dc:creator>
  <cp:lastModifiedBy>Vicky Barbouti</cp:lastModifiedBy>
  <cp:revision>7</cp:revision>
  <cp:lastPrinted>2013-11-25T13:04:00Z</cp:lastPrinted>
  <dcterms:created xsi:type="dcterms:W3CDTF">2015-06-04T11:33:00Z</dcterms:created>
  <dcterms:modified xsi:type="dcterms:W3CDTF">2015-06-04T13:56:00Z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