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AA5C1F" w:rsidRDefault="003B5FF9" w:rsidP="00C72DAA">
      <w:pPr>
        <w:spacing w:before="1320" w:after="120"/>
        <w:jc w:val="both"/>
        <w:rPr>
          <w:sz w:val="20"/>
          <w:lang w:val="en-US"/>
        </w:rPr>
      </w:pPr>
      <w:r>
        <w:rPr>
          <w:rFonts w:ascii="Georgia" w:hAnsi="Georgia" w:cs="Garamond"/>
          <w:color w:val="4F2D7F"/>
          <w:sz w:val="72"/>
          <w:szCs w:val="80"/>
          <w:lang w:val="en-US"/>
        </w:rPr>
        <w:t xml:space="preserve">Press Release </w:t>
      </w:r>
    </w:p>
    <w:p w:rsidR="002408CF" w:rsidRPr="00431C0B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n-US"/>
        </w:rPr>
      </w:pPr>
      <w:r w:rsidRPr="00C72DAA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4BD" wp14:editId="233E3885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3B5FF9">
        <w:rPr>
          <w:rFonts w:ascii="Arial Narrow" w:hAnsi="Arial Narrow"/>
          <w:sz w:val="18"/>
          <w:lang w:val="en-US"/>
        </w:rPr>
        <w:t xml:space="preserve">Thursday, June 4, </w:t>
      </w:r>
      <w:r w:rsidR="00320F51" w:rsidRPr="00AA5C1F">
        <w:rPr>
          <w:rFonts w:ascii="Arial Narrow" w:hAnsi="Arial Narrow"/>
          <w:sz w:val="18"/>
          <w:lang w:val="en-US"/>
        </w:rPr>
        <w:t>201</w:t>
      </w:r>
      <w:r w:rsidR="00801F10" w:rsidRPr="00431C0B">
        <w:rPr>
          <w:rFonts w:ascii="Arial Narrow" w:hAnsi="Arial Narrow"/>
          <w:sz w:val="18"/>
          <w:lang w:val="en-US"/>
        </w:rPr>
        <w:t>5</w:t>
      </w:r>
    </w:p>
    <w:p w:rsidR="00C72DAA" w:rsidRPr="00AA5C1F" w:rsidRDefault="00C72DAA" w:rsidP="00C72DAA">
      <w:pPr>
        <w:rPr>
          <w:rFonts w:ascii="Arial Black" w:hAnsi="Arial Black"/>
          <w:sz w:val="16"/>
          <w:szCs w:val="24"/>
          <w:lang w:val="en-US"/>
        </w:rPr>
      </w:pPr>
    </w:p>
    <w:p w:rsidR="00691F3F" w:rsidRPr="00AA5C1F" w:rsidRDefault="00801F10" w:rsidP="00AA5C1F">
      <w:pPr>
        <w:spacing w:after="120"/>
        <w:rPr>
          <w:rFonts w:ascii="Arial Black" w:hAnsi="Arial Black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n-US"/>
        </w:rPr>
        <w:t>Grant Thornton</w:t>
      </w:r>
      <w:r w:rsidRPr="00801F10">
        <w:rPr>
          <w:rFonts w:ascii="Arial Black" w:hAnsi="Arial Black"/>
          <w:sz w:val="20"/>
          <w:szCs w:val="24"/>
          <w:lang w:val="en-US"/>
        </w:rPr>
        <w:t xml:space="preserve"> "Insurance breakfast event"</w:t>
      </w:r>
      <w:r w:rsidR="003B5FF9">
        <w:rPr>
          <w:rFonts w:ascii="Arial Black" w:hAnsi="Arial Black"/>
          <w:sz w:val="20"/>
          <w:szCs w:val="24"/>
          <w:lang w:val="en-US"/>
        </w:rPr>
        <w:t xml:space="preserve"> at </w:t>
      </w:r>
      <w:r>
        <w:rPr>
          <w:rFonts w:ascii="Arial Black" w:hAnsi="Arial Black"/>
          <w:sz w:val="20"/>
          <w:szCs w:val="24"/>
          <w:lang w:val="en-US"/>
        </w:rPr>
        <w:t xml:space="preserve">Intercontinental </w:t>
      </w:r>
      <w:r w:rsidR="003B5FF9">
        <w:rPr>
          <w:rFonts w:ascii="Arial Black" w:hAnsi="Arial Black"/>
          <w:sz w:val="20"/>
          <w:szCs w:val="24"/>
          <w:lang w:val="en-US"/>
        </w:rPr>
        <w:t>Hotel</w:t>
      </w:r>
    </w:p>
    <w:p w:rsidR="00963F25" w:rsidRDefault="003B5FF9" w:rsidP="00801F10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On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Thursday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June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4,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</w:rPr>
        <w:t>maintain</w:t>
      </w:r>
      <w:r>
        <w:rPr>
          <w:rFonts w:ascii="Garamond" w:hAnsi="Garamond"/>
          <w:bCs w:val="0"/>
          <w:color w:val="auto"/>
          <w:kern w:val="0"/>
          <w:sz w:val="24"/>
          <w:szCs w:val="24"/>
        </w:rPr>
        <w:t>ing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</w:rPr>
        <w:t xml:space="preserve"> its commitment to </w:t>
      </w:r>
      <w:r>
        <w:rPr>
          <w:rFonts w:ascii="Garamond" w:hAnsi="Garamond"/>
          <w:bCs w:val="0"/>
          <w:color w:val="auto"/>
          <w:kern w:val="0"/>
          <w:sz w:val="24"/>
          <w:szCs w:val="24"/>
        </w:rPr>
        <w:t xml:space="preserve">rendering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timely and meaningful information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to business leaders, Grant Thornton, for the first time,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held a breakfast event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devoted to the recent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>developments in the insurance se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gment.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 The </w:t>
      </w:r>
      <w:r w:rsidRPr="003B5FF9">
        <w:rPr>
          <w:rFonts w:ascii="Garamond" w:hAnsi="Garamond"/>
          <w:b/>
          <w:bCs w:val="0"/>
          <w:color w:val="auto"/>
          <w:kern w:val="0"/>
          <w:sz w:val="24"/>
          <w:szCs w:val="24"/>
          <w:lang w:val="en"/>
        </w:rPr>
        <w:t>"Insurance breakfast event"</w:t>
      </w:r>
      <w:r>
        <w:rPr>
          <w:rFonts w:ascii="Garamond" w:hAnsi="Garamond"/>
          <w:b/>
          <w:bCs w:val="0"/>
          <w:color w:val="auto"/>
          <w:kern w:val="0"/>
          <w:sz w:val="24"/>
          <w:szCs w:val="24"/>
          <w:lang w:val="en"/>
        </w:rPr>
        <w:t xml:space="preserve">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was designed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in order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to offer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the attendees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a unique opportunity for communication and exchange of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opinions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and ideas between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the insurance segment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>executives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 at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>a short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>-term, audience restricted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 event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 – a creative start to a business day. </w:t>
      </w:r>
    </w:p>
    <w:p w:rsidR="00963F25" w:rsidRDefault="00963F25" w:rsidP="00801F10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02686A" w:rsidRPr="00D35980" w:rsidRDefault="003B5FF9" w:rsidP="00963F2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The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attendees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were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welcomed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by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3B5FF9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Mr. Vasilis Kazas, the Managing Partner of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963F25" w:rsidRPr="003B5FF9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Grant Thornton</w:t>
      </w:r>
      <w:r w:rsidR="00963F25" w:rsidRPr="003B5FF9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who thanked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the audience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>for respon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ding to the invitation and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 made a brief reference to the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significance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of the current period </w:t>
      </w:r>
      <w:r w:rsidR="001129AE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as well as the following years to the </w:t>
      </w:r>
      <w:r w:rsidRPr="003B5FF9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>insurance market</w:t>
      </w:r>
      <w:r w:rsidR="001129AE">
        <w:rPr>
          <w:rFonts w:ascii="Garamond" w:hAnsi="Garamond"/>
          <w:bCs w:val="0"/>
          <w:color w:val="auto"/>
          <w:kern w:val="0"/>
          <w:sz w:val="24"/>
          <w:szCs w:val="24"/>
          <w:lang w:val="en"/>
        </w:rPr>
        <w:t xml:space="preserve"> development. </w:t>
      </w:r>
      <w:r w:rsidR="0002686A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</w:p>
    <w:p w:rsidR="00963F25" w:rsidRPr="00D35980" w:rsidRDefault="00963F25" w:rsidP="00963F2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0724F0" w:rsidRPr="00D35980" w:rsidRDefault="00D35980" w:rsidP="00D35980">
      <w:pPr>
        <w:pStyle w:val="Heading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Presentations, focusing on the current challenges facing the segment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were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made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by Mr. 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Spiros </w:t>
      </w:r>
      <w:proofErr w:type="spellStart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Mavrogalos</w:t>
      </w:r>
      <w:proofErr w:type="spellEnd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, CEO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at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</w:t>
      </w:r>
      <w:proofErr w:type="spellStart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Ethniki</w:t>
      </w:r>
      <w:proofErr w:type="spellEnd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</w:t>
      </w:r>
      <w:proofErr w:type="spellStart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Asfalistiki</w:t>
      </w:r>
      <w:proofErr w:type="spellEnd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and Mr. 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Costas </w:t>
      </w:r>
      <w:proofErr w:type="spellStart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Bertsias</w:t>
      </w:r>
      <w:proofErr w:type="spellEnd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, Deputy CEO &amp; Managing Director, European Union </w:t>
      </w:r>
      <w:proofErr w:type="spellStart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Minettas</w:t>
      </w:r>
      <w:proofErr w:type="spellEnd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Insurances</w:t>
      </w:r>
      <w:r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. </w:t>
      </w:r>
      <w:r w:rsidR="000724F0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</w:p>
    <w:p w:rsidR="000724F0" w:rsidRPr="00D35980" w:rsidRDefault="000724F0" w:rsidP="00963F2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963F25" w:rsidRPr="00D35980" w:rsidRDefault="00D35980" w:rsidP="00963F2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Finally, 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 Thornton</w:t>
      </w:r>
      <w:r w:rsidRPr="00D35980">
        <w:rPr>
          <w:rFonts w:ascii="Garamond" w:hAnsi="Garamond"/>
          <w:color w:val="auto"/>
          <w:kern w:val="0"/>
          <w:sz w:val="24"/>
          <w:szCs w:val="24"/>
          <w:lang w:val="en-US"/>
        </w:rPr>
        <w:t xml:space="preserve"> </w:t>
      </w:r>
      <w:r w:rsidR="000724F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Partners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Mr. </w:t>
      </w:r>
      <w:proofErr w:type="spellStart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Yiannis</w:t>
      </w:r>
      <w:proofErr w:type="spellEnd"/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Leos</w:t>
      </w:r>
      <w:r w:rsidR="000724F0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and </w:t>
      </w:r>
      <w:r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Mr. Vassilis Monogios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and 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Senior Manager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of </w:t>
      </w:r>
      <w:r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 Thornton UK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, Mr. </w:t>
      </w:r>
      <w:r w:rsidR="000724F0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Abraham</w:t>
      </w:r>
      <w:r w:rsidR="000724F0" w:rsidRPr="00D3598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0724F0" w:rsidRPr="000724F0">
        <w:rPr>
          <w:rFonts w:ascii="Garamond" w:hAnsi="Garamond"/>
          <w:b/>
          <w:bCs w:val="0"/>
          <w:color w:val="auto"/>
          <w:kern w:val="0"/>
          <w:sz w:val="24"/>
          <w:szCs w:val="24"/>
          <w:lang w:val="en-US"/>
        </w:rPr>
        <w:t>Ashraf</w:t>
      </w:r>
      <w:r w:rsid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reported on the major issues regarding </w:t>
      </w:r>
      <w:r w:rsidR="00963F25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Solvency II</w:t>
      </w:r>
      <w:r w:rsid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and </w:t>
      </w:r>
      <w:r w:rsidR="00963F25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IFRS</w:t>
      </w:r>
      <w:r w:rsid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implementation, </w:t>
      </w:r>
      <w:proofErr w:type="spellStart"/>
      <w:r w:rsidR="006B0EFD" w:rsidRP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ORSA</w:t>
      </w:r>
      <w:proofErr w:type="spellEnd"/>
      <w:r w:rsidR="006B0EFD" w:rsidRP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processes &amp; activities</w:t>
      </w:r>
      <w:r w:rsid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as well as </w:t>
      </w:r>
      <w:r w:rsidR="00963F25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Capital</w:t>
      </w:r>
      <w:r w:rsidR="000724F0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963F25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Management</w:t>
      </w:r>
      <w:r w:rsidR="006B0EFD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planning</w:t>
      </w:r>
      <w:r w:rsidR="000724F0" w:rsidRPr="00D3598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.</w:t>
      </w:r>
    </w:p>
    <w:p w:rsidR="000724F0" w:rsidRPr="00D35980" w:rsidRDefault="000724F0" w:rsidP="00AA5C1F">
      <w:pPr>
        <w:pStyle w:val="Heading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</w:p>
    <w:p w:rsidR="00697E4F" w:rsidRPr="00F424DC" w:rsidRDefault="006B0EFD" w:rsidP="0022470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The</w:t>
      </w:r>
      <w:r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0724F0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“Insurance breakfast event”</w:t>
      </w:r>
      <w:r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was</w:t>
      </w:r>
      <w:r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attended</w:t>
      </w:r>
      <w:r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by</w:t>
      </w:r>
      <w:r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over</w:t>
      </w:r>
      <w:r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A27F81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40</w:t>
      </w:r>
      <w:r w:rsidR="00846056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F424DC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top executives of the </w:t>
      </w:r>
      <w:r w:rsid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domestic </w:t>
      </w:r>
      <w:r w:rsidR="00F424DC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insurance companies and </w:t>
      </w:r>
      <w:r w:rsid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was followed by </w:t>
      </w:r>
      <w:r w:rsidR="00F424DC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a light meal and </w:t>
      </w:r>
      <w:r w:rsid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a </w:t>
      </w:r>
      <w:r w:rsidR="00F424DC" w:rsidRP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discussion on the presented</w:t>
      </w:r>
      <w:r w:rsid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issues. </w:t>
      </w:r>
    </w:p>
    <w:p w:rsidR="002415EC" w:rsidRDefault="00224705" w:rsidP="00224705">
      <w:pPr>
        <w:pStyle w:val="BodyText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 wp14:anchorId="7DE5349B" wp14:editId="5D2027CD">
            <wp:extent cx="5276850" cy="2619375"/>
            <wp:effectExtent l="0" t="0" r="0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_IB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8886" cy="2620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5EC" w:rsidRPr="002415EC" w:rsidRDefault="002415EC" w:rsidP="00224705">
      <w:pPr>
        <w:pStyle w:val="BodyText"/>
        <w:rPr>
          <w:lang w:val="en-US"/>
        </w:rPr>
      </w:pPr>
    </w:p>
    <w:p w:rsidR="00697E4F" w:rsidRPr="00F424DC" w:rsidRDefault="00F424DC" w:rsidP="00224705">
      <w:pPr>
        <w:pStyle w:val="Heading1"/>
        <w:keepNext w:val="0"/>
        <w:rPr>
          <w:b/>
          <w:bCs w:val="0"/>
          <w:kern w:val="0"/>
          <w:sz w:val="18"/>
          <w:szCs w:val="20"/>
          <w:lang w:val="en-US"/>
        </w:rPr>
      </w:pPr>
      <w:r>
        <w:rPr>
          <w:b/>
          <w:bCs w:val="0"/>
          <w:kern w:val="0"/>
          <w:sz w:val="18"/>
          <w:szCs w:val="20"/>
          <w:lang w:val="en-US"/>
        </w:rPr>
        <w:t>For more information, please contact</w:t>
      </w:r>
      <w:r w:rsidR="00697E4F" w:rsidRPr="00F424DC">
        <w:rPr>
          <w:b/>
          <w:bCs w:val="0"/>
          <w:kern w:val="0"/>
          <w:sz w:val="18"/>
          <w:szCs w:val="20"/>
          <w:lang w:val="en-US"/>
        </w:rPr>
        <w:t>:</w:t>
      </w:r>
    </w:p>
    <w:p w:rsidR="00697E4F" w:rsidRPr="00005030" w:rsidRDefault="00697E4F" w:rsidP="0022470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Marketing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&amp; </w:t>
      </w:r>
      <w:r w:rsidR="00846056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Business Development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="00F424D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Department</w:t>
      </w:r>
    </w:p>
    <w:p w:rsidR="00697E4F" w:rsidRPr="00005030" w:rsidRDefault="00697E4F" w:rsidP="0022470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: 210 72 80 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06</w:t>
      </w:r>
      <w:r w:rsidR="00846056" w:rsidRPr="00A27F81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9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-</w:t>
      </w:r>
      <w:r w:rsidR="005F36FC"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70</w:t>
      </w:r>
    </w:p>
    <w:p w:rsidR="00697E4F" w:rsidRPr="00697E4F" w:rsidRDefault="00697E4F" w:rsidP="0022470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Φ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: 210 72 12222</w:t>
      </w:r>
    </w:p>
    <w:p w:rsidR="00EA0B6E" w:rsidRDefault="00697E4F" w:rsidP="00224705">
      <w:pPr>
        <w:pStyle w:val="Heading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E: </w:t>
      </w:r>
      <w:hyperlink r:id="rId9" w:history="1">
        <w:r w:rsidR="00005030" w:rsidRPr="00A3170B">
          <w:rPr>
            <w:rStyle w:val="Hyperlink"/>
            <w:rFonts w:ascii="Garamond" w:hAnsi="Garamond"/>
            <w:bCs w:val="0"/>
            <w:kern w:val="0"/>
            <w:sz w:val="24"/>
            <w:szCs w:val="24"/>
            <w:lang w:val="el-GR"/>
          </w:rPr>
          <w:t>marketing@gr.gt.com</w:t>
        </w:r>
      </w:hyperlink>
      <w:bookmarkStart w:id="0" w:name="_GoBack"/>
      <w:bookmarkEnd w:id="0"/>
    </w:p>
    <w:p w:rsidR="00005030" w:rsidRDefault="00005030" w:rsidP="00005030">
      <w:pPr>
        <w:pStyle w:val="BodyText"/>
        <w:rPr>
          <w:lang w:val="en-US"/>
        </w:rPr>
      </w:pPr>
    </w:p>
    <w:sectPr w:rsidR="00005030" w:rsidSect="00D14B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FC" w:rsidRPr="00EE4A08" w:rsidRDefault="00224705" w:rsidP="005F36FC">
    <w:pPr>
      <w:pStyle w:val="Footer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Pr="00A27F81">
      <w:rPr>
        <w:rFonts w:ascii="Arial Narrow" w:hAnsi="Arial Narrow"/>
        <w:color w:val="808080"/>
        <w:sz w:val="16"/>
        <w:lang w:val="en-US"/>
      </w:rPr>
      <w:t>5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="005F36FC" w:rsidRPr="00EE4A08">
      <w:rPr>
        <w:rFonts w:ascii="Arial Narrow" w:hAnsi="Arial Narrow"/>
        <w:color w:val="808080"/>
        <w:sz w:val="16"/>
        <w:lang w:val="en-US"/>
      </w:rPr>
      <w:tab/>
    </w:r>
    <w:r w:rsidR="005F36FC">
      <w:rPr>
        <w:rFonts w:ascii="Arial Narrow" w:hAnsi="Arial Narrow"/>
        <w:color w:val="808080"/>
        <w:sz w:val="16"/>
        <w:lang w:val="en-US"/>
      </w:rPr>
      <w:tab/>
    </w:r>
  </w:p>
  <w:p w:rsidR="005F36FC" w:rsidRPr="005F36FC" w:rsidRDefault="005F36FC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Footer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846056" w:rsidRPr="00A27F81">
      <w:rPr>
        <w:rFonts w:ascii="Arial Narrow" w:hAnsi="Arial Narrow"/>
        <w:color w:val="808080"/>
        <w:sz w:val="16"/>
        <w:lang w:val="en-US"/>
      </w:rPr>
      <w:t>5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4D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</w:p>
  <w:p w:rsidR="002408CF" w:rsidRDefault="002408CF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BACFF1" wp14:editId="7EC82717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37D8E214" wp14:editId="1665DFC7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37D8E214" wp14:editId="1665DFC7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05030"/>
    <w:rsid w:val="0002686A"/>
    <w:rsid w:val="0003386A"/>
    <w:rsid w:val="000701DD"/>
    <w:rsid w:val="000724F0"/>
    <w:rsid w:val="00075731"/>
    <w:rsid w:val="00080BC4"/>
    <w:rsid w:val="00095631"/>
    <w:rsid w:val="000A4BAF"/>
    <w:rsid w:val="000A68FB"/>
    <w:rsid w:val="000B0ED9"/>
    <w:rsid w:val="000B475C"/>
    <w:rsid w:val="000C1BD5"/>
    <w:rsid w:val="000D06D5"/>
    <w:rsid w:val="000D618C"/>
    <w:rsid w:val="000E05DA"/>
    <w:rsid w:val="000F4735"/>
    <w:rsid w:val="001129AE"/>
    <w:rsid w:val="00150A84"/>
    <w:rsid w:val="00161D3B"/>
    <w:rsid w:val="00170523"/>
    <w:rsid w:val="001878B4"/>
    <w:rsid w:val="001B475A"/>
    <w:rsid w:val="001D1A4F"/>
    <w:rsid w:val="001D1BFF"/>
    <w:rsid w:val="001D4ECE"/>
    <w:rsid w:val="001F19FB"/>
    <w:rsid w:val="00214BDC"/>
    <w:rsid w:val="00215284"/>
    <w:rsid w:val="00224705"/>
    <w:rsid w:val="0023771B"/>
    <w:rsid w:val="002408CF"/>
    <w:rsid w:val="002415EC"/>
    <w:rsid w:val="00253326"/>
    <w:rsid w:val="00280877"/>
    <w:rsid w:val="002A2778"/>
    <w:rsid w:val="002B10B0"/>
    <w:rsid w:val="002B2BEF"/>
    <w:rsid w:val="002D2F38"/>
    <w:rsid w:val="00320D93"/>
    <w:rsid w:val="00320F51"/>
    <w:rsid w:val="003257A9"/>
    <w:rsid w:val="00327CD1"/>
    <w:rsid w:val="00377BC2"/>
    <w:rsid w:val="00381B5F"/>
    <w:rsid w:val="00387218"/>
    <w:rsid w:val="00393F03"/>
    <w:rsid w:val="003B5FF9"/>
    <w:rsid w:val="003D5290"/>
    <w:rsid w:val="00413761"/>
    <w:rsid w:val="00415E52"/>
    <w:rsid w:val="00416571"/>
    <w:rsid w:val="00431C0B"/>
    <w:rsid w:val="004478E4"/>
    <w:rsid w:val="00452223"/>
    <w:rsid w:val="00454EE9"/>
    <w:rsid w:val="004A3A67"/>
    <w:rsid w:val="004B7CAC"/>
    <w:rsid w:val="004C2A9A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36FC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7E4F"/>
    <w:rsid w:val="006A72A4"/>
    <w:rsid w:val="006B0EFD"/>
    <w:rsid w:val="006D75F0"/>
    <w:rsid w:val="006E7652"/>
    <w:rsid w:val="006F016B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E089B"/>
    <w:rsid w:val="007E66D0"/>
    <w:rsid w:val="00801F10"/>
    <w:rsid w:val="008047E3"/>
    <w:rsid w:val="00812F8E"/>
    <w:rsid w:val="008138EE"/>
    <w:rsid w:val="00813F04"/>
    <w:rsid w:val="00814D12"/>
    <w:rsid w:val="00832CAE"/>
    <w:rsid w:val="00844810"/>
    <w:rsid w:val="00846056"/>
    <w:rsid w:val="00851A1A"/>
    <w:rsid w:val="00866AAB"/>
    <w:rsid w:val="00867DA5"/>
    <w:rsid w:val="00897531"/>
    <w:rsid w:val="008A794D"/>
    <w:rsid w:val="008B34B5"/>
    <w:rsid w:val="008C209A"/>
    <w:rsid w:val="008F6165"/>
    <w:rsid w:val="009060D1"/>
    <w:rsid w:val="00910FF4"/>
    <w:rsid w:val="009212C4"/>
    <w:rsid w:val="009261A6"/>
    <w:rsid w:val="00932AD9"/>
    <w:rsid w:val="00936A17"/>
    <w:rsid w:val="009426E2"/>
    <w:rsid w:val="00963F25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27F81"/>
    <w:rsid w:val="00A3582C"/>
    <w:rsid w:val="00A50B72"/>
    <w:rsid w:val="00A527AB"/>
    <w:rsid w:val="00A86935"/>
    <w:rsid w:val="00A924C3"/>
    <w:rsid w:val="00AA5C1F"/>
    <w:rsid w:val="00AC3EC8"/>
    <w:rsid w:val="00AC6748"/>
    <w:rsid w:val="00AD053A"/>
    <w:rsid w:val="00AD14A0"/>
    <w:rsid w:val="00AD56D7"/>
    <w:rsid w:val="00AD7D97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100A6"/>
    <w:rsid w:val="00C1606F"/>
    <w:rsid w:val="00C25F69"/>
    <w:rsid w:val="00C305E3"/>
    <w:rsid w:val="00C31948"/>
    <w:rsid w:val="00C47E18"/>
    <w:rsid w:val="00C54674"/>
    <w:rsid w:val="00C72DAA"/>
    <w:rsid w:val="00C73F93"/>
    <w:rsid w:val="00C80A81"/>
    <w:rsid w:val="00C925AA"/>
    <w:rsid w:val="00C94E43"/>
    <w:rsid w:val="00CD0E68"/>
    <w:rsid w:val="00CD24B6"/>
    <w:rsid w:val="00CE47B3"/>
    <w:rsid w:val="00CF076A"/>
    <w:rsid w:val="00D14BEE"/>
    <w:rsid w:val="00D16F2A"/>
    <w:rsid w:val="00D17968"/>
    <w:rsid w:val="00D27833"/>
    <w:rsid w:val="00D27BE8"/>
    <w:rsid w:val="00D30B9E"/>
    <w:rsid w:val="00D35980"/>
    <w:rsid w:val="00D36C60"/>
    <w:rsid w:val="00D41D52"/>
    <w:rsid w:val="00D64BAE"/>
    <w:rsid w:val="00D73DE6"/>
    <w:rsid w:val="00D74519"/>
    <w:rsid w:val="00D87FFC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51B6F"/>
    <w:rsid w:val="00E62DFD"/>
    <w:rsid w:val="00E630EA"/>
    <w:rsid w:val="00E64660"/>
    <w:rsid w:val="00E71CC8"/>
    <w:rsid w:val="00E76712"/>
    <w:rsid w:val="00E80098"/>
    <w:rsid w:val="00E9728B"/>
    <w:rsid w:val="00E97F34"/>
    <w:rsid w:val="00EA0B6E"/>
    <w:rsid w:val="00EA4301"/>
    <w:rsid w:val="00EB778B"/>
    <w:rsid w:val="00ED0E2A"/>
    <w:rsid w:val="00ED3BAF"/>
    <w:rsid w:val="00F04BDC"/>
    <w:rsid w:val="00F21DF1"/>
    <w:rsid w:val="00F2527E"/>
    <w:rsid w:val="00F424DC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5B105D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5B105D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05D"/>
    <w:pPr>
      <w:spacing w:after="284" w:line="280" w:lineRule="atLeast"/>
    </w:pPr>
  </w:style>
  <w:style w:type="paragraph" w:styleId="ListBullet">
    <w:name w:val="List Bullet"/>
    <w:basedOn w:val="Normal"/>
    <w:link w:val="ListBulletChar"/>
    <w:rsid w:val="005B105D"/>
    <w:pPr>
      <w:numPr>
        <w:numId w:val="23"/>
      </w:numPr>
      <w:spacing w:after="20" w:line="280" w:lineRule="atLeast"/>
    </w:pPr>
  </w:style>
  <w:style w:type="character" w:customStyle="1" w:styleId="ListBulletChar">
    <w:name w:val="List Bullet Char"/>
    <w:basedOn w:val="DefaultParagraphFont"/>
    <w:link w:val="ListBullet"/>
    <w:rsid w:val="00D41D52"/>
    <w:rPr>
      <w:rFonts w:ascii="Garamond" w:hAnsi="Garamond" w:cs="Arial"/>
      <w:sz w:val="22"/>
      <w:lang w:val="en-GB" w:eastAsia="en-US" w:bidi="ar-SA"/>
    </w:rPr>
  </w:style>
  <w:style w:type="paragraph" w:styleId="ListNumber">
    <w:name w:val="List Number"/>
    <w:basedOn w:val="Normal"/>
    <w:rsid w:val="005B105D"/>
    <w:pPr>
      <w:numPr>
        <w:numId w:val="26"/>
      </w:numPr>
      <w:spacing w:after="284" w:line="280" w:lineRule="atLeast"/>
    </w:pPr>
  </w:style>
  <w:style w:type="paragraph" w:styleId="Header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link w:val="FooterChar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TableGrid">
    <w:name w:val="Table Grid"/>
    <w:basedOn w:val="TableNormal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rsid w:val="005B105D"/>
    <w:pPr>
      <w:numPr>
        <w:numId w:val="30"/>
      </w:numPr>
      <w:spacing w:after="284" w:line="280" w:lineRule="atLeast"/>
    </w:pPr>
  </w:style>
  <w:style w:type="paragraph" w:styleId="ListBullet2">
    <w:name w:val="List Bullet 2"/>
    <w:basedOn w:val="Normal"/>
    <w:rsid w:val="005B105D"/>
    <w:pPr>
      <w:numPr>
        <w:ilvl w:val="1"/>
        <w:numId w:val="23"/>
      </w:numPr>
      <w:spacing w:after="20" w:line="260" w:lineRule="atLeast"/>
    </w:pPr>
  </w:style>
  <w:style w:type="paragraph" w:styleId="ListNumber2">
    <w:name w:val="List Number 2"/>
    <w:basedOn w:val="Normal"/>
    <w:rsid w:val="005B105D"/>
    <w:pPr>
      <w:numPr>
        <w:ilvl w:val="1"/>
        <w:numId w:val="26"/>
      </w:numPr>
      <w:spacing w:after="284" w:line="280" w:lineRule="atLeast"/>
    </w:pPr>
  </w:style>
  <w:style w:type="paragraph" w:styleId="ListNumber3">
    <w:name w:val="List Number 3"/>
    <w:basedOn w:val="Normal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TOC1">
    <w:name w:val="toc 1"/>
    <w:next w:val="Normal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TOC2">
    <w:name w:val="toc 2"/>
    <w:next w:val="Normal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rsid w:val="005B105D"/>
    <w:pPr>
      <w:ind w:left="403"/>
    </w:pPr>
  </w:style>
  <w:style w:type="character" w:styleId="PageNumber">
    <w:name w:val="page number"/>
    <w:basedOn w:val="DefaultParagraphFont"/>
    <w:semiHidden/>
    <w:rsid w:val="004C2F65"/>
    <w:rPr>
      <w:lang w:val="en-GB"/>
    </w:rPr>
  </w:style>
  <w:style w:type="character" w:styleId="Hyperlink">
    <w:name w:val="Hyperlink"/>
    <w:basedOn w:val="DefaultParagraphFont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Header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Quote">
    <w:name w:val="Quote"/>
    <w:basedOn w:val="BodyText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Heading2"/>
    <w:next w:val="Normal"/>
    <w:rsid w:val="005B105D"/>
  </w:style>
  <w:style w:type="paragraph" w:customStyle="1" w:styleId="AppendixTitle">
    <w:name w:val="Appendix Title"/>
    <w:basedOn w:val="Normal"/>
    <w:next w:val="BodyText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Subtitle"/>
    <w:rsid w:val="005B105D"/>
    <w:pPr>
      <w:pBdr>
        <w:bottom w:val="single" w:sz="4" w:space="5" w:color="auto"/>
      </w:pBdr>
    </w:pPr>
    <w:rPr>
      <w:sz w:val="20"/>
    </w:rPr>
  </w:style>
  <w:style w:type="paragraph" w:styleId="Subtitle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Normal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BodyText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Title">
    <w:name w:val="Title"/>
    <w:basedOn w:val="Normal"/>
    <w:next w:val="BodyText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Title"/>
    <w:next w:val="BodyText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MacroText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BodyText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FooterChar">
    <w:name w:val="Footer Char"/>
    <w:link w:val="Footer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NormalWeb">
    <w:name w:val="Normal (Web)"/>
    <w:basedOn w:val="Normal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5B105D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5B105D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105D"/>
    <w:pPr>
      <w:spacing w:after="284" w:line="280" w:lineRule="atLeast"/>
    </w:pPr>
  </w:style>
  <w:style w:type="paragraph" w:styleId="ListBullet">
    <w:name w:val="List Bullet"/>
    <w:basedOn w:val="Normal"/>
    <w:link w:val="ListBulletChar"/>
    <w:rsid w:val="005B105D"/>
    <w:pPr>
      <w:numPr>
        <w:numId w:val="23"/>
      </w:numPr>
      <w:spacing w:after="20" w:line="280" w:lineRule="atLeast"/>
    </w:pPr>
  </w:style>
  <w:style w:type="character" w:customStyle="1" w:styleId="ListBulletChar">
    <w:name w:val="List Bullet Char"/>
    <w:basedOn w:val="DefaultParagraphFont"/>
    <w:link w:val="ListBullet"/>
    <w:rsid w:val="00D41D52"/>
    <w:rPr>
      <w:rFonts w:ascii="Garamond" w:hAnsi="Garamond" w:cs="Arial"/>
      <w:sz w:val="22"/>
      <w:lang w:val="en-GB" w:eastAsia="en-US" w:bidi="ar-SA"/>
    </w:rPr>
  </w:style>
  <w:style w:type="paragraph" w:styleId="ListNumber">
    <w:name w:val="List Number"/>
    <w:basedOn w:val="Normal"/>
    <w:rsid w:val="005B105D"/>
    <w:pPr>
      <w:numPr>
        <w:numId w:val="26"/>
      </w:numPr>
      <w:spacing w:after="284" w:line="280" w:lineRule="atLeast"/>
    </w:pPr>
  </w:style>
  <w:style w:type="paragraph" w:styleId="Header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link w:val="FooterChar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TableGrid">
    <w:name w:val="Table Grid"/>
    <w:basedOn w:val="TableNormal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rsid w:val="005B105D"/>
    <w:pPr>
      <w:numPr>
        <w:numId w:val="30"/>
      </w:numPr>
      <w:spacing w:after="284" w:line="280" w:lineRule="atLeast"/>
    </w:pPr>
  </w:style>
  <w:style w:type="paragraph" w:styleId="ListBullet2">
    <w:name w:val="List Bullet 2"/>
    <w:basedOn w:val="Normal"/>
    <w:rsid w:val="005B105D"/>
    <w:pPr>
      <w:numPr>
        <w:ilvl w:val="1"/>
        <w:numId w:val="23"/>
      </w:numPr>
      <w:spacing w:after="20" w:line="260" w:lineRule="atLeast"/>
    </w:pPr>
  </w:style>
  <w:style w:type="paragraph" w:styleId="ListNumber2">
    <w:name w:val="List Number 2"/>
    <w:basedOn w:val="Normal"/>
    <w:rsid w:val="005B105D"/>
    <w:pPr>
      <w:numPr>
        <w:ilvl w:val="1"/>
        <w:numId w:val="26"/>
      </w:numPr>
      <w:spacing w:after="284" w:line="280" w:lineRule="atLeast"/>
    </w:pPr>
  </w:style>
  <w:style w:type="paragraph" w:styleId="ListNumber3">
    <w:name w:val="List Number 3"/>
    <w:basedOn w:val="Normal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TOC1">
    <w:name w:val="toc 1"/>
    <w:next w:val="Normal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TOC2">
    <w:name w:val="toc 2"/>
    <w:next w:val="Normal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rsid w:val="005B105D"/>
    <w:pPr>
      <w:ind w:left="403"/>
    </w:pPr>
  </w:style>
  <w:style w:type="character" w:styleId="PageNumber">
    <w:name w:val="page number"/>
    <w:basedOn w:val="DefaultParagraphFont"/>
    <w:semiHidden/>
    <w:rsid w:val="004C2F65"/>
    <w:rPr>
      <w:lang w:val="en-GB"/>
    </w:rPr>
  </w:style>
  <w:style w:type="character" w:styleId="Hyperlink">
    <w:name w:val="Hyperlink"/>
    <w:basedOn w:val="DefaultParagraphFont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Header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Quote">
    <w:name w:val="Quote"/>
    <w:basedOn w:val="BodyText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Heading2"/>
    <w:next w:val="Normal"/>
    <w:rsid w:val="005B105D"/>
  </w:style>
  <w:style w:type="paragraph" w:customStyle="1" w:styleId="AppendixTitle">
    <w:name w:val="Appendix Title"/>
    <w:basedOn w:val="Normal"/>
    <w:next w:val="BodyText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Subtitle"/>
    <w:rsid w:val="005B105D"/>
    <w:pPr>
      <w:pBdr>
        <w:bottom w:val="single" w:sz="4" w:space="5" w:color="auto"/>
      </w:pBdr>
    </w:pPr>
    <w:rPr>
      <w:sz w:val="20"/>
    </w:rPr>
  </w:style>
  <w:style w:type="paragraph" w:styleId="Subtitle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Normal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BodyText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Title">
    <w:name w:val="Title"/>
    <w:basedOn w:val="Normal"/>
    <w:next w:val="BodyText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Title"/>
    <w:next w:val="BodyText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MacroText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BodyText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BalloonText">
    <w:name w:val="Balloon Text"/>
    <w:basedOn w:val="Normal"/>
    <w:link w:val="BalloonTextChar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TableNormal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FooterChar">
    <w:name w:val="Footer Char"/>
    <w:link w:val="Footer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NormalWeb">
    <w:name w:val="Normal (Web)"/>
    <w:basedOn w:val="Normal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gr.g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107</TotalTime>
  <Pages>2</Pages>
  <Words>261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Koulouri</dc:creator>
  <cp:lastModifiedBy>Eleni Papageorgiou</cp:lastModifiedBy>
  <cp:revision>11</cp:revision>
  <cp:lastPrinted>2013-11-25T13:04:00Z</cp:lastPrinted>
  <dcterms:created xsi:type="dcterms:W3CDTF">2015-06-04T11:33:00Z</dcterms:created>
  <dcterms:modified xsi:type="dcterms:W3CDTF">2015-09-02T10:10:00Z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